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6F" w:rsidRPr="00B3444E" w:rsidRDefault="0039076F" w:rsidP="00E87407">
      <w:pPr>
        <w:rPr>
          <w:rFonts w:ascii="Arial Narrow" w:hAnsi="Arial Narrow" w:cs="Arial Narrow"/>
          <w:b/>
          <w:bCs/>
          <w:sz w:val="28"/>
          <w:szCs w:val="28"/>
        </w:rPr>
      </w:pPr>
      <w:r w:rsidRPr="00B3444E">
        <w:rPr>
          <w:rFonts w:ascii="Arial Narrow" w:hAnsi="Arial Narrow" w:cs="Arial Narrow"/>
          <w:b/>
          <w:bCs/>
          <w:sz w:val="28"/>
          <w:szCs w:val="28"/>
        </w:rPr>
        <w:t xml:space="preserve">                </w:t>
      </w:r>
      <w:r w:rsidRPr="00B3444E">
        <w:rPr>
          <w:rFonts w:ascii="Arial Narrow" w:hAnsi="Arial Narrow" w:cs="Arial Narrow"/>
          <w:b/>
          <w:bCs/>
          <w:sz w:val="28"/>
          <w:szCs w:val="28"/>
        </w:rPr>
        <w:tab/>
      </w:r>
      <w:r w:rsidRPr="00B3444E">
        <w:rPr>
          <w:rFonts w:ascii="Arial Narrow" w:hAnsi="Arial Narrow" w:cs="Arial Narrow"/>
          <w:b/>
          <w:bCs/>
          <w:sz w:val="28"/>
          <w:szCs w:val="28"/>
        </w:rPr>
        <w:tab/>
        <w:t xml:space="preserve">                                  </w:t>
      </w:r>
      <w:r w:rsidRPr="00B3444E">
        <w:rPr>
          <w:rFonts w:ascii="Arial Narrow" w:hAnsi="Arial Narrow" w:cs="Arial Narrow"/>
          <w:b/>
          <w:bCs/>
          <w:sz w:val="28"/>
          <w:szCs w:val="28"/>
        </w:rPr>
        <w:tab/>
        <w:t xml:space="preserve">                            </w:t>
      </w:r>
    </w:p>
    <w:p w:rsidR="0039076F" w:rsidRPr="00B3444E" w:rsidRDefault="0039076F" w:rsidP="001C7C69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B3444E">
        <w:rPr>
          <w:rFonts w:ascii="Arial Narrow" w:hAnsi="Arial Narrow" w:cs="Arial Narrow"/>
          <w:b/>
          <w:bCs/>
          <w:sz w:val="28"/>
          <w:szCs w:val="28"/>
        </w:rPr>
        <w:tab/>
      </w:r>
      <w:r w:rsidRPr="00E7094C">
        <w:rPr>
          <w:rFonts w:ascii="Arial Narrow" w:hAnsi="Arial Narrow" w:cs="Arial Narrow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39.25pt;height:50.25pt">
            <v:imagedata r:id="rId6" o:title=""/>
          </v:shape>
        </w:pict>
      </w:r>
    </w:p>
    <w:p w:rsidR="0039076F" w:rsidRDefault="0039076F" w:rsidP="001C7C69"/>
    <w:p w:rsidR="0039076F" w:rsidRPr="00BB61C6" w:rsidRDefault="0039076F" w:rsidP="001C7C69">
      <w:pPr>
        <w:ind w:left="-1080" w:right="-1008"/>
        <w:jc w:val="center"/>
        <w:rPr>
          <w:rFonts w:ascii="Arial Narrow" w:hAnsi="Arial Narrow" w:cs="Arial Narrow"/>
          <w:b/>
          <w:bCs/>
          <w:i/>
          <w:iCs/>
          <w:sz w:val="56"/>
          <w:szCs w:val="56"/>
        </w:rPr>
      </w:pPr>
      <w:r w:rsidRPr="00BB61C6">
        <w:rPr>
          <w:rFonts w:ascii="Arial Narrow" w:hAnsi="Arial Narrow" w:cs="Arial Narrow"/>
          <w:b/>
          <w:bCs/>
          <w:i/>
          <w:iCs/>
          <w:sz w:val="56"/>
          <w:szCs w:val="56"/>
        </w:rPr>
        <w:t>1</w:t>
      </w:r>
      <w:r w:rsidRPr="00BB61C6">
        <w:rPr>
          <w:rFonts w:ascii="Arial Narrow" w:hAnsi="Arial Narrow" w:cs="Arial Narrow"/>
          <w:b/>
          <w:bCs/>
          <w:i/>
          <w:iCs/>
          <w:sz w:val="56"/>
          <w:szCs w:val="56"/>
          <w:vertAlign w:val="superscript"/>
        </w:rPr>
        <w:t>ère</w:t>
      </w:r>
      <w:r w:rsidRPr="00BB61C6">
        <w:rPr>
          <w:rFonts w:ascii="Arial Narrow" w:hAnsi="Arial Narrow" w:cs="Arial Narrow"/>
          <w:b/>
          <w:bCs/>
          <w:i/>
          <w:iCs/>
          <w:sz w:val="56"/>
          <w:szCs w:val="56"/>
        </w:rPr>
        <w:t xml:space="preserve"> Journée Nutrition Humaine</w:t>
      </w:r>
      <w:r>
        <w:rPr>
          <w:rFonts w:ascii="Arial Narrow" w:hAnsi="Arial Narrow" w:cs="Arial Narrow"/>
          <w:b/>
          <w:bCs/>
          <w:i/>
          <w:iCs/>
          <w:sz w:val="56"/>
          <w:szCs w:val="56"/>
        </w:rPr>
        <w:t xml:space="preserve"> </w:t>
      </w:r>
      <w:r w:rsidRPr="00BB61C6">
        <w:rPr>
          <w:rFonts w:ascii="Arial Narrow" w:hAnsi="Arial Narrow" w:cs="Arial Narrow"/>
          <w:b/>
          <w:bCs/>
          <w:i/>
          <w:iCs/>
          <w:sz w:val="56"/>
          <w:szCs w:val="56"/>
        </w:rPr>
        <w:t>INRA-Diderot</w:t>
      </w:r>
    </w:p>
    <w:p w:rsidR="0039076F" w:rsidRDefault="0039076F" w:rsidP="001C7C69">
      <w:pPr>
        <w:jc w:val="center"/>
        <w:rPr>
          <w:rFonts w:ascii="Arial Narrow" w:hAnsi="Arial Narrow" w:cs="Arial Narrow"/>
          <w:b/>
          <w:bCs/>
          <w:i/>
          <w:iCs/>
          <w:sz w:val="28"/>
          <w:szCs w:val="28"/>
        </w:rPr>
      </w:pPr>
      <w:r>
        <w:rPr>
          <w:rFonts w:ascii="Arial Narrow" w:hAnsi="Arial Narrow" w:cs="Arial Narrow"/>
          <w:b/>
          <w:bCs/>
          <w:i/>
          <w:iCs/>
          <w:sz w:val="28"/>
          <w:szCs w:val="28"/>
        </w:rPr>
        <w:t>6 Avril 2012</w:t>
      </w:r>
    </w:p>
    <w:p w:rsidR="0039076F" w:rsidRPr="008C6910" w:rsidRDefault="0039076F" w:rsidP="001C7C69">
      <w:pPr>
        <w:jc w:val="center"/>
        <w:rPr>
          <w:rFonts w:ascii="Arial Narrow" w:hAnsi="Arial Narrow" w:cs="Arial Narrow"/>
          <w:b/>
          <w:bCs/>
          <w:i/>
          <w:iCs/>
          <w:sz w:val="28"/>
          <w:szCs w:val="28"/>
        </w:rPr>
      </w:pPr>
      <w:r>
        <w:rPr>
          <w:rFonts w:ascii="Arial Narrow" w:hAnsi="Arial Narrow" w:cs="Arial Narrow"/>
          <w:b/>
          <w:bCs/>
          <w:i/>
          <w:iCs/>
          <w:sz w:val="28"/>
          <w:szCs w:val="28"/>
        </w:rPr>
        <w:t>Amphi BUFFON - Bâtiment BUFFON - Campus Paris-Diderot</w:t>
      </w:r>
    </w:p>
    <w:p w:rsidR="0039076F" w:rsidRPr="002D4338" w:rsidRDefault="0039076F" w:rsidP="001C7C69">
      <w:pPr>
        <w:jc w:val="center"/>
        <w:rPr>
          <w:rFonts w:ascii="Arial Narrow" w:hAnsi="Arial Narrow" w:cs="Arial Narrow"/>
        </w:rPr>
      </w:pPr>
      <w:r w:rsidRPr="008C6910">
        <w:rPr>
          <w:rFonts w:ascii="Arial Narrow" w:hAnsi="Arial Narrow" w:cs="Arial Narrow"/>
        </w:rPr>
        <w:t xml:space="preserve"> </w:t>
      </w:r>
    </w:p>
    <w:p w:rsidR="0039076F" w:rsidRPr="00024A6B" w:rsidRDefault="0039076F" w:rsidP="001C7C69">
      <w:pPr>
        <w:ind w:left="-900" w:right="-828"/>
        <w:jc w:val="center"/>
        <w:rPr>
          <w:rFonts w:ascii="Arial Narrow" w:hAnsi="Arial Narrow" w:cs="Arial Narrow"/>
          <w:b/>
          <w:bCs/>
          <w:i/>
          <w:iCs/>
          <w:color w:val="0000FF"/>
          <w:sz w:val="40"/>
          <w:szCs w:val="40"/>
        </w:rPr>
      </w:pPr>
      <w:r w:rsidRPr="00024A6B">
        <w:rPr>
          <w:rFonts w:ascii="Arial Narrow" w:hAnsi="Arial Narrow" w:cs="Arial Narrow"/>
          <w:b/>
          <w:bCs/>
          <w:i/>
          <w:iCs/>
          <w:color w:val="0000FF"/>
          <w:sz w:val="40"/>
          <w:szCs w:val="40"/>
        </w:rPr>
        <w:t xml:space="preserve">« Programmation Précoce des Maladies Dégénératives Chroniques : </w:t>
      </w:r>
    </w:p>
    <w:p w:rsidR="0039076F" w:rsidRPr="00024A6B" w:rsidRDefault="0039076F" w:rsidP="001C7C69">
      <w:pPr>
        <w:jc w:val="center"/>
        <w:rPr>
          <w:rFonts w:ascii="Arial Narrow" w:hAnsi="Arial Narrow" w:cs="Arial Narrow"/>
          <w:b/>
          <w:bCs/>
          <w:i/>
          <w:iCs/>
          <w:color w:val="0000FF"/>
          <w:sz w:val="44"/>
          <w:szCs w:val="44"/>
        </w:rPr>
      </w:pPr>
      <w:r>
        <w:rPr>
          <w:rFonts w:ascii="Arial Narrow" w:hAnsi="Arial Narrow" w:cs="Arial Narrow"/>
          <w:b/>
          <w:bCs/>
          <w:i/>
          <w:iCs/>
          <w:color w:val="0000FF"/>
          <w:sz w:val="40"/>
          <w:szCs w:val="40"/>
        </w:rPr>
        <w:t>Rôle de l’Alimentation</w:t>
      </w:r>
      <w:r w:rsidRPr="00024A6B">
        <w:rPr>
          <w:rFonts w:ascii="Arial Narrow" w:hAnsi="Arial Narrow" w:cs="Arial Narrow"/>
          <w:b/>
          <w:bCs/>
          <w:i/>
          <w:iCs/>
          <w:color w:val="0000FF"/>
          <w:sz w:val="44"/>
          <w:szCs w:val="44"/>
        </w:rPr>
        <w:t xml:space="preserve"> »</w:t>
      </w:r>
    </w:p>
    <w:p w:rsidR="0039076F" w:rsidRDefault="0039076F" w:rsidP="001C7C69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</w:rPr>
        <w:tab/>
        <w:t xml:space="preserve"> </w:t>
      </w:r>
      <w:r>
        <w:rPr>
          <w:rFonts w:ascii="Arial Narrow" w:hAnsi="Arial Narrow" w:cs="Arial Narrow"/>
        </w:rPr>
        <w:tab/>
        <w:t xml:space="preserve"> </w:t>
      </w:r>
      <w:r>
        <w:rPr>
          <w:rFonts w:ascii="Arial Narrow" w:hAnsi="Arial Narrow" w:cs="Arial Narrow"/>
        </w:rPr>
        <w:tab/>
        <w:t xml:space="preserve"> </w:t>
      </w:r>
      <w:r>
        <w:rPr>
          <w:rFonts w:ascii="Arial Narrow" w:hAnsi="Arial Narrow" w:cs="Arial Narrow"/>
        </w:rPr>
        <w:tab/>
        <w:t xml:space="preserve"> </w:t>
      </w:r>
      <w:r>
        <w:rPr>
          <w:rFonts w:ascii="Arial Narrow" w:hAnsi="Arial Narrow" w:cs="Arial Narrow"/>
        </w:rPr>
        <w:tab/>
        <w:t xml:space="preserve"> </w:t>
      </w:r>
      <w:r w:rsidRPr="008C6910">
        <w:rPr>
          <w:rFonts w:ascii="Arial Narrow" w:hAnsi="Arial Narrow" w:cs="Arial Narrow"/>
        </w:rPr>
        <w:tab/>
        <w:t xml:space="preserve"> </w:t>
      </w:r>
      <w:r w:rsidRPr="008C6910">
        <w:rPr>
          <w:rFonts w:ascii="Arial Narrow" w:hAnsi="Arial Narrow" w:cs="Arial Narrow"/>
        </w:rPr>
        <w:tab/>
        <w:t xml:space="preserve"> </w:t>
      </w:r>
      <w:r w:rsidRPr="008C6910">
        <w:rPr>
          <w:rFonts w:ascii="Arial Narrow" w:hAnsi="Arial Narrow" w:cs="Arial Narrow"/>
        </w:rPr>
        <w:tab/>
        <w:t xml:space="preserve"> </w:t>
      </w:r>
      <w:r w:rsidRPr="008C6910">
        <w:rPr>
          <w:rFonts w:ascii="Arial Narrow" w:hAnsi="Arial Narrow" w:cs="Arial Narrow"/>
        </w:rPr>
        <w:tab/>
        <w:t xml:space="preserve"> </w:t>
      </w:r>
      <w:r w:rsidRPr="008C6910">
        <w:rPr>
          <w:rFonts w:ascii="Arial Narrow" w:hAnsi="Arial Narrow" w:cs="Arial Narrow"/>
        </w:rPr>
        <w:tab/>
        <w:t xml:space="preserve"> </w:t>
      </w:r>
      <w:r w:rsidRPr="008C6910">
        <w:rPr>
          <w:rFonts w:ascii="Arial Narrow" w:hAnsi="Arial Narrow" w:cs="Arial Narrow"/>
        </w:rPr>
        <w:tab/>
        <w:t xml:space="preserve"> </w:t>
      </w:r>
      <w:r w:rsidRPr="008C6910">
        <w:rPr>
          <w:rFonts w:ascii="Arial Narrow" w:hAnsi="Arial Narrow" w:cs="Arial Narrow"/>
        </w:rPr>
        <w:tab/>
      </w:r>
    </w:p>
    <w:p w:rsidR="0039076F" w:rsidRPr="001C7C69" w:rsidRDefault="0039076F" w:rsidP="001C7C69">
      <w:pPr>
        <w:jc w:val="center"/>
        <w:rPr>
          <w:rFonts w:ascii="Arial Narrow" w:hAnsi="Arial Narrow" w:cs="Arial Narrow"/>
          <w:b/>
          <w:bCs/>
          <w:color w:val="FF0000"/>
        </w:rPr>
      </w:pPr>
      <w:r w:rsidRPr="00024A6B">
        <w:rPr>
          <w:rFonts w:ascii="Arial Narrow" w:hAnsi="Arial Narrow" w:cs="Arial Narrow"/>
          <w:b/>
          <w:bCs/>
          <w:color w:val="FF0000"/>
        </w:rPr>
        <w:t>A partir de 10h</w:t>
      </w:r>
      <w:r w:rsidRPr="00024A6B">
        <w:rPr>
          <w:rFonts w:ascii="Arial Narrow" w:hAnsi="Arial Narrow" w:cs="Arial Narrow"/>
          <w:b/>
          <w:bCs/>
          <w:color w:val="FF0000"/>
        </w:rPr>
        <w:tab/>
        <w:t xml:space="preserve"> Accueil - Hall de l'Amphi BUFFON</w:t>
      </w:r>
      <w:r>
        <w:rPr>
          <w:rFonts w:ascii="Arial Narrow" w:hAnsi="Arial Narrow" w:cs="Arial Narrow"/>
          <w:b/>
          <w:bCs/>
          <w:color w:val="FF0000"/>
        </w:rPr>
        <w:t> ; entrée par la Rue Hélène Brion - 75013 Paris (voir plan joint)</w:t>
      </w:r>
    </w:p>
    <w:p w:rsidR="0039076F" w:rsidRDefault="0039076F" w:rsidP="001E1F43">
      <w:pPr>
        <w:autoSpaceDE w:val="0"/>
        <w:autoSpaceDN w:val="0"/>
        <w:adjustRightInd w:val="0"/>
        <w:rPr>
          <w:rFonts w:ascii="HelveticaLTStd-Bold" w:hAnsi="HelveticaLTStd-Bold" w:cs="HelveticaLTStd-Bold"/>
          <w:b/>
          <w:bCs/>
          <w:color w:val="000000"/>
          <w:sz w:val="30"/>
          <w:szCs w:val="30"/>
        </w:rPr>
      </w:pPr>
    </w:p>
    <w:p w:rsidR="0039076F" w:rsidRPr="00E87407" w:rsidRDefault="0039076F" w:rsidP="00E87407">
      <w:pPr>
        <w:autoSpaceDE w:val="0"/>
        <w:autoSpaceDN w:val="0"/>
        <w:adjustRightInd w:val="0"/>
        <w:jc w:val="center"/>
        <w:rPr>
          <w:rFonts w:ascii="HelveticaLTStd-Bold" w:hAnsi="HelveticaLTStd-Bold" w:cs="HelveticaLTStd-Bold"/>
          <w:b/>
          <w:bCs/>
          <w:color w:val="FF9900"/>
          <w:sz w:val="32"/>
          <w:szCs w:val="32"/>
          <w:u w:val="single"/>
        </w:rPr>
      </w:pPr>
      <w:r w:rsidRPr="00E87407">
        <w:rPr>
          <w:rFonts w:ascii="HelveticaLTStd-Bold" w:hAnsi="HelveticaLTStd-Bold" w:cs="HelveticaLTStd-Bold"/>
          <w:b/>
          <w:bCs/>
          <w:color w:val="FF9900"/>
          <w:sz w:val="32"/>
          <w:szCs w:val="32"/>
          <w:u w:val="single"/>
        </w:rPr>
        <w:t>Formulaire d’inscription</w:t>
      </w:r>
    </w:p>
    <w:p w:rsidR="0039076F" w:rsidRPr="00E87407" w:rsidRDefault="0039076F" w:rsidP="00E87407">
      <w:pPr>
        <w:autoSpaceDE w:val="0"/>
        <w:autoSpaceDN w:val="0"/>
        <w:adjustRightInd w:val="0"/>
        <w:jc w:val="center"/>
        <w:rPr>
          <w:rFonts w:ascii="HelveticaLTStd-Bold" w:hAnsi="HelveticaLTStd-Bold" w:cs="HelveticaLTStd-Bold"/>
          <w:b/>
          <w:bCs/>
          <w:color w:val="FF9900"/>
          <w:sz w:val="32"/>
          <w:szCs w:val="32"/>
          <w:u w:val="single"/>
        </w:rPr>
      </w:pPr>
      <w:r w:rsidRPr="00E87407">
        <w:rPr>
          <w:rFonts w:ascii="HelveticaLTStd-Roman" w:hAnsi="HelveticaLTStd-Roman" w:cs="HelveticaLTStd-Roman"/>
          <w:b/>
          <w:bCs/>
          <w:color w:val="FF9900"/>
          <w:sz w:val="22"/>
          <w:szCs w:val="22"/>
        </w:rPr>
        <w:t>A retourner</w:t>
      </w:r>
      <w:r w:rsidRPr="00E87407">
        <w:rPr>
          <w:rFonts w:ascii="HelveticaLTStd-Roman" w:hAnsi="HelveticaLTStd-Roman" w:cs="HelveticaLTStd-Roman"/>
          <w:color w:val="FF9900"/>
          <w:sz w:val="22"/>
          <w:szCs w:val="22"/>
        </w:rPr>
        <w:t xml:space="preserve"> </w:t>
      </w:r>
      <w:r w:rsidRPr="00E87407">
        <w:rPr>
          <w:rFonts w:ascii="HelveticaLTStd-Roman" w:hAnsi="HelveticaLTStd-Roman" w:cs="HelveticaLTStd-Roman"/>
          <w:b/>
          <w:bCs/>
          <w:color w:val="FF9900"/>
          <w:sz w:val="22"/>
          <w:szCs w:val="22"/>
          <w:u w:val="single"/>
        </w:rPr>
        <w:t xml:space="preserve">avant le </w:t>
      </w:r>
      <w:r>
        <w:rPr>
          <w:rFonts w:ascii="HelveticaLTStd-Roman" w:hAnsi="HelveticaLTStd-Roman" w:cs="HelveticaLTStd-Roman"/>
          <w:b/>
          <w:bCs/>
          <w:color w:val="FF9900"/>
          <w:sz w:val="22"/>
          <w:szCs w:val="22"/>
          <w:u w:val="single"/>
        </w:rPr>
        <w:t>20</w:t>
      </w:r>
      <w:r w:rsidRPr="00E87407">
        <w:rPr>
          <w:rFonts w:ascii="HelveticaLTStd-Roman" w:hAnsi="HelveticaLTStd-Roman" w:cs="HelveticaLTStd-Roman"/>
          <w:b/>
          <w:bCs/>
          <w:color w:val="FF9900"/>
          <w:sz w:val="22"/>
          <w:szCs w:val="22"/>
          <w:u w:val="single"/>
        </w:rPr>
        <w:t xml:space="preserve"> mars 2012</w:t>
      </w:r>
      <w:r w:rsidRPr="00E87407">
        <w:rPr>
          <w:rFonts w:ascii="HelveticaLTStd-Roman" w:hAnsi="HelveticaLTStd-Roman" w:cs="HelveticaLTStd-Roman"/>
          <w:color w:val="FF9900"/>
          <w:sz w:val="22"/>
          <w:szCs w:val="22"/>
        </w:rPr>
        <w:t xml:space="preserve"> </w:t>
      </w:r>
      <w:r>
        <w:rPr>
          <w:rFonts w:ascii="HelveticaLTStd-Roman" w:hAnsi="HelveticaLTStd-Roman" w:cs="HelveticaLTStd-Roman"/>
          <w:color w:val="FF9900"/>
          <w:sz w:val="22"/>
          <w:szCs w:val="22"/>
        </w:rPr>
        <w:t xml:space="preserve">à </w:t>
      </w:r>
      <w:r w:rsidRPr="00E87407">
        <w:rPr>
          <w:rFonts w:ascii="HelveticaLTStd-Roman" w:hAnsi="HelveticaLTStd-Roman" w:cs="HelveticaLTStd-Roman"/>
          <w:color w:val="FF9900"/>
          <w:sz w:val="22"/>
          <w:szCs w:val="22"/>
        </w:rPr>
        <w:t xml:space="preserve"> </w:t>
      </w:r>
      <w:r>
        <w:rPr>
          <w:rFonts w:ascii="HelveticaLTStd-Roman" w:hAnsi="HelveticaLTStd-Roman" w:cs="HelveticaLTStd-Roman"/>
          <w:b/>
          <w:bCs/>
          <w:color w:val="FF9900"/>
        </w:rPr>
        <w:t>nathalie.hermet</w:t>
      </w:r>
      <w:r w:rsidRPr="00E87407">
        <w:rPr>
          <w:rFonts w:ascii="HelveticaLTStd-Roman" w:hAnsi="HelveticaLTStd-Roman" w:cs="HelveticaLTStd-Roman"/>
          <w:b/>
          <w:bCs/>
          <w:color w:val="FF9900"/>
        </w:rPr>
        <w:t>@</w:t>
      </w:r>
      <w:r>
        <w:rPr>
          <w:rFonts w:ascii="HelveticaLTStd-Roman" w:hAnsi="HelveticaLTStd-Roman" w:cs="HelveticaLTStd-Roman"/>
          <w:b/>
          <w:bCs/>
          <w:color w:val="FF9900"/>
        </w:rPr>
        <w:t>paris.inra</w:t>
      </w:r>
      <w:r w:rsidRPr="00E87407">
        <w:rPr>
          <w:rFonts w:ascii="HelveticaLTStd-Roman" w:hAnsi="HelveticaLTStd-Roman" w:cs="HelveticaLTStd-Roman"/>
          <w:b/>
          <w:bCs/>
          <w:color w:val="FF9900"/>
        </w:rPr>
        <w:t>.fr</w:t>
      </w:r>
    </w:p>
    <w:p w:rsidR="0039076F" w:rsidRDefault="0039076F" w:rsidP="001E1F43">
      <w:pPr>
        <w:autoSpaceDE w:val="0"/>
        <w:autoSpaceDN w:val="0"/>
        <w:adjustRightInd w:val="0"/>
        <w:rPr>
          <w:rFonts w:ascii="HelveticaLTStd-Roman" w:hAnsi="HelveticaLTStd-Roman" w:cs="HelveticaLTStd-Roman"/>
          <w:color w:val="FFFFFF"/>
          <w:sz w:val="16"/>
          <w:szCs w:val="16"/>
        </w:rPr>
      </w:pPr>
      <w:r>
        <w:rPr>
          <w:rFonts w:ascii="HelveticaLTStd-Bold" w:hAnsi="HelveticaLTStd-Bold" w:cs="HelveticaLTStd-Bold"/>
          <w:b/>
          <w:bCs/>
          <w:color w:val="FFFFFF"/>
          <w:sz w:val="18"/>
          <w:szCs w:val="18"/>
        </w:rPr>
        <w:t xml:space="preserve">Frais de participation </w:t>
      </w:r>
      <w:r>
        <w:rPr>
          <w:rFonts w:ascii="HelveticaLTStd-Roman" w:hAnsi="HelveticaLTStd-Roman" w:cs="HelveticaLTStd-Roman"/>
          <w:color w:val="FFFFFF"/>
          <w:sz w:val="16"/>
          <w:szCs w:val="16"/>
        </w:rPr>
        <w:t>(joindre un chèque à l’ordre de l’IFN)</w:t>
      </w:r>
    </w:p>
    <w:p w:rsidR="0039076F" w:rsidRDefault="0039076F" w:rsidP="001E1F43">
      <w:pPr>
        <w:autoSpaceDE w:val="0"/>
        <w:autoSpaceDN w:val="0"/>
        <w:adjustRightInd w:val="0"/>
        <w:rPr>
          <w:rFonts w:ascii="HelveticaLTStd-Bold" w:hAnsi="HelveticaLTStd-Bold" w:cs="HelveticaLTStd-Bold"/>
          <w:b/>
          <w:bCs/>
          <w:color w:val="FFFFFF"/>
          <w:sz w:val="18"/>
          <w:szCs w:val="18"/>
        </w:rPr>
      </w:pPr>
      <w:r>
        <w:rPr>
          <w:rFonts w:ascii="HelveticaLTStd-Bold" w:hAnsi="HelveticaLTStd-Bold" w:cs="HelveticaLTStd-Bold"/>
          <w:b/>
          <w:bCs/>
          <w:color w:val="FFFFFF"/>
          <w:sz w:val="18"/>
          <w:szCs w:val="18"/>
        </w:rPr>
        <w:t>Tarif normal 135 €</w:t>
      </w:r>
    </w:p>
    <w:p w:rsidR="0039076F" w:rsidRDefault="0039076F" w:rsidP="001E1F43">
      <w:pPr>
        <w:autoSpaceDE w:val="0"/>
        <w:autoSpaceDN w:val="0"/>
        <w:adjustRightInd w:val="0"/>
        <w:rPr>
          <w:rFonts w:ascii="HelveticaLTStd-Bold" w:hAnsi="HelveticaLTStd-Bold" w:cs="HelveticaLTStd-Bold"/>
          <w:b/>
          <w:bCs/>
          <w:color w:val="FFFFFF"/>
          <w:sz w:val="18"/>
          <w:szCs w:val="18"/>
        </w:rPr>
      </w:pPr>
      <w:r>
        <w:rPr>
          <w:rFonts w:ascii="HelveticaLTStd-Bold" w:hAnsi="HelveticaLTStd-Bold" w:cs="HelveticaLTStd-Bold"/>
          <w:b/>
          <w:bCs/>
          <w:color w:val="FFFFFF"/>
          <w:sz w:val="18"/>
          <w:szCs w:val="18"/>
        </w:rPr>
        <w:t>Tarif membre IFN 60 €</w:t>
      </w:r>
    </w:p>
    <w:p w:rsidR="0039076F" w:rsidRDefault="0039076F" w:rsidP="001E1F43">
      <w:pPr>
        <w:autoSpaceDE w:val="0"/>
        <w:autoSpaceDN w:val="0"/>
        <w:adjustRightInd w:val="0"/>
        <w:rPr>
          <w:rFonts w:ascii="HelveticaLTStd-Bold" w:hAnsi="HelveticaLTStd-Bold" w:cs="HelveticaLTStd-Bold"/>
          <w:b/>
          <w:bCs/>
          <w:color w:val="FFFFFF"/>
          <w:sz w:val="18"/>
          <w:szCs w:val="18"/>
        </w:rPr>
      </w:pPr>
      <w:r>
        <w:rPr>
          <w:rFonts w:ascii="HelveticaLTStd-Bold" w:hAnsi="HelveticaLTStd-Bold" w:cs="HelveticaLTStd-Bold"/>
          <w:b/>
          <w:bCs/>
          <w:color w:val="FFFFFF"/>
          <w:sz w:val="18"/>
          <w:szCs w:val="18"/>
        </w:rPr>
        <w:t>Tarif diététicien hospitalier ou libéral 60 €</w:t>
      </w:r>
    </w:p>
    <w:p w:rsidR="0039076F" w:rsidRDefault="0039076F" w:rsidP="001E1F43">
      <w:pPr>
        <w:autoSpaceDE w:val="0"/>
        <w:autoSpaceDN w:val="0"/>
        <w:adjustRightInd w:val="0"/>
        <w:rPr>
          <w:rFonts w:ascii="HelveticaLTStd-Bold" w:hAnsi="HelveticaLTStd-Bold" w:cs="HelveticaLTStd-Bold"/>
          <w:b/>
          <w:bCs/>
          <w:color w:val="FFFFFF"/>
          <w:sz w:val="18"/>
          <w:szCs w:val="18"/>
        </w:rPr>
      </w:pPr>
      <w:r>
        <w:rPr>
          <w:rFonts w:ascii="HelveticaLTStd-Bold" w:hAnsi="HelveticaLTStd-Bold" w:cs="HelveticaLTStd-Bold"/>
          <w:b/>
          <w:bCs/>
          <w:color w:val="FFFFFF"/>
          <w:sz w:val="18"/>
          <w:szCs w:val="18"/>
        </w:rPr>
        <w:t>Tarif étudiant* 30€</w:t>
      </w:r>
    </w:p>
    <w:p w:rsidR="0039076F" w:rsidRDefault="0039076F" w:rsidP="001E1F43">
      <w:pPr>
        <w:autoSpaceDE w:val="0"/>
        <w:autoSpaceDN w:val="0"/>
        <w:adjustRightInd w:val="0"/>
        <w:rPr>
          <w:rFonts w:ascii="HelveticaLTStd-Roman" w:hAnsi="HelveticaLTStd-Roman" w:cs="HelveticaLTStd-Roman"/>
          <w:color w:val="FFFFFF"/>
          <w:sz w:val="16"/>
          <w:szCs w:val="16"/>
        </w:rPr>
      </w:pPr>
      <w:r>
        <w:rPr>
          <w:rFonts w:ascii="HelveticaLTStd-Roman" w:hAnsi="HelveticaLTStd-Roman" w:cs="HelveticaLTStd-Roman"/>
          <w:color w:val="FFFFFF"/>
          <w:sz w:val="16"/>
          <w:szCs w:val="16"/>
        </w:rPr>
        <w:t>* joindre un justificatif</w:t>
      </w:r>
    </w:p>
    <w:p w:rsidR="0039076F" w:rsidRPr="001E1F43" w:rsidRDefault="0039076F" w:rsidP="00192B1D">
      <w:pPr>
        <w:autoSpaceDE w:val="0"/>
        <w:autoSpaceDN w:val="0"/>
        <w:adjustRightInd w:val="0"/>
        <w:spacing w:after="200"/>
        <w:rPr>
          <w:rFonts w:ascii="HelveticaLTStd-Roman" w:hAnsi="HelveticaLTStd-Roman" w:cs="HelveticaLTStd-Roman"/>
          <w:color w:val="384D31"/>
          <w:sz w:val="28"/>
          <w:szCs w:val="28"/>
        </w:rPr>
      </w:pPr>
      <w:r w:rsidRPr="001E1F43">
        <w:rPr>
          <w:rFonts w:ascii="HelveticaLTStd-Roman" w:hAnsi="HelveticaLTStd-Roman" w:cs="HelveticaLTStd-Roman"/>
          <w:color w:val="384D31"/>
          <w:sz w:val="28"/>
          <w:szCs w:val="28"/>
        </w:rPr>
        <w:t>Nom</w:t>
      </w:r>
      <w:r>
        <w:rPr>
          <w:rFonts w:ascii="HelveticaLTStd-Roman" w:hAnsi="HelveticaLTStd-Roman" w:cs="HelveticaLTStd-Roman"/>
          <w:color w:val="384D31"/>
          <w:sz w:val="28"/>
          <w:szCs w:val="28"/>
        </w:rPr>
        <w:t>/Prénom</w:t>
      </w:r>
      <w:r w:rsidRPr="001E1F43">
        <w:rPr>
          <w:rFonts w:ascii="HelveticaLTStd-Roman" w:hAnsi="HelveticaLTStd-Roman" w:cs="HelveticaLTStd-Roman"/>
          <w:color w:val="384D31"/>
          <w:sz w:val="28"/>
          <w:szCs w:val="28"/>
        </w:rPr>
        <w:t xml:space="preserve"> : ..........................................................................................................</w:t>
      </w:r>
      <w:r>
        <w:rPr>
          <w:rFonts w:ascii="HelveticaLTStd-Roman" w:hAnsi="HelveticaLTStd-Roman" w:cs="HelveticaLTStd-Roman"/>
          <w:color w:val="384D31"/>
          <w:sz w:val="28"/>
          <w:szCs w:val="28"/>
        </w:rPr>
        <w:t>.........</w:t>
      </w:r>
      <w:r w:rsidRPr="001E1F43">
        <w:rPr>
          <w:rFonts w:ascii="HelveticaLTStd-Roman" w:hAnsi="HelveticaLTStd-Roman" w:cs="HelveticaLTStd-Roman"/>
          <w:color w:val="384D31"/>
          <w:sz w:val="28"/>
          <w:szCs w:val="28"/>
        </w:rPr>
        <w:t>.</w:t>
      </w:r>
    </w:p>
    <w:p w:rsidR="0039076F" w:rsidRPr="001E1F43" w:rsidRDefault="0039076F" w:rsidP="00192B1D">
      <w:pPr>
        <w:autoSpaceDE w:val="0"/>
        <w:autoSpaceDN w:val="0"/>
        <w:adjustRightInd w:val="0"/>
        <w:spacing w:after="200"/>
        <w:rPr>
          <w:rFonts w:ascii="HelveticaLTStd-Roman" w:hAnsi="HelveticaLTStd-Roman" w:cs="HelveticaLTStd-Roman"/>
          <w:color w:val="384D31"/>
          <w:sz w:val="28"/>
          <w:szCs w:val="28"/>
        </w:rPr>
      </w:pPr>
      <w:r w:rsidRPr="001E1F43">
        <w:rPr>
          <w:rFonts w:ascii="HelveticaLTStd-Roman" w:hAnsi="HelveticaLTStd-Roman" w:cs="HelveticaLTStd-Roman"/>
          <w:color w:val="384D31"/>
          <w:sz w:val="28"/>
          <w:szCs w:val="28"/>
        </w:rPr>
        <w:t>Organisme : ....................................................................................................................</w:t>
      </w:r>
    </w:p>
    <w:p w:rsidR="0039076F" w:rsidRPr="001E1F43" w:rsidRDefault="0039076F" w:rsidP="00192B1D">
      <w:pPr>
        <w:autoSpaceDE w:val="0"/>
        <w:autoSpaceDN w:val="0"/>
        <w:adjustRightInd w:val="0"/>
        <w:spacing w:after="200"/>
        <w:rPr>
          <w:rFonts w:ascii="HelveticaLTStd-Roman" w:hAnsi="HelveticaLTStd-Roman" w:cs="HelveticaLTStd-Roman"/>
          <w:color w:val="384D31"/>
          <w:sz w:val="28"/>
          <w:szCs w:val="28"/>
        </w:rPr>
      </w:pPr>
      <w:r w:rsidRPr="001E1F43">
        <w:rPr>
          <w:rFonts w:ascii="HelveticaLTStd-Roman" w:hAnsi="HelveticaLTStd-Roman" w:cs="HelveticaLTStd-Roman"/>
          <w:color w:val="384D31"/>
          <w:sz w:val="28"/>
          <w:szCs w:val="28"/>
        </w:rPr>
        <w:t>Adresse : .....................................................................................................................</w:t>
      </w:r>
    </w:p>
    <w:p w:rsidR="0039076F" w:rsidRPr="001E1F43" w:rsidRDefault="0039076F" w:rsidP="00192B1D">
      <w:pPr>
        <w:autoSpaceDE w:val="0"/>
        <w:autoSpaceDN w:val="0"/>
        <w:adjustRightInd w:val="0"/>
        <w:spacing w:after="200"/>
        <w:rPr>
          <w:rFonts w:ascii="HelveticaLTStd-Roman" w:hAnsi="HelveticaLTStd-Roman" w:cs="HelveticaLTStd-Roman"/>
          <w:color w:val="384D31"/>
          <w:sz w:val="28"/>
          <w:szCs w:val="28"/>
        </w:rPr>
      </w:pPr>
      <w:r w:rsidRPr="001E1F43">
        <w:rPr>
          <w:rFonts w:ascii="HelveticaLTStd-Roman" w:hAnsi="HelveticaLTStd-Roman" w:cs="HelveticaLTStd-Roman"/>
          <w:color w:val="384D31"/>
          <w:sz w:val="28"/>
          <w:szCs w:val="28"/>
        </w:rPr>
        <w:t>Téléphone : ....................................................................................................................</w:t>
      </w:r>
    </w:p>
    <w:p w:rsidR="0039076F" w:rsidRDefault="0039076F" w:rsidP="00192B1D">
      <w:pPr>
        <w:spacing w:after="200"/>
        <w:rPr>
          <w:rFonts w:ascii="HelveticaLTStd-Roman" w:hAnsi="HelveticaLTStd-Roman" w:cs="HelveticaLTStd-Roman"/>
          <w:color w:val="384D31"/>
          <w:sz w:val="28"/>
          <w:szCs w:val="28"/>
        </w:rPr>
      </w:pPr>
      <w:r w:rsidRPr="001E1F43">
        <w:rPr>
          <w:rFonts w:ascii="HelveticaLTStd-Roman" w:hAnsi="HelveticaLTStd-Roman" w:cs="HelveticaLTStd-Roman"/>
          <w:color w:val="384D31"/>
          <w:sz w:val="28"/>
          <w:szCs w:val="28"/>
        </w:rPr>
        <w:t>Email : ....................................................................................................................</w:t>
      </w:r>
    </w:p>
    <w:p w:rsidR="0039076F" w:rsidRDefault="0039076F" w:rsidP="009C2218">
      <w:pPr>
        <w:spacing w:after="200"/>
        <w:rPr>
          <w:rFonts w:ascii="HelveticaLTStd-Roman" w:hAnsi="HelveticaLTStd-Roman" w:cs="HelveticaLTStd-Roman"/>
          <w:color w:val="384D31"/>
          <w:sz w:val="28"/>
          <w:szCs w:val="28"/>
        </w:rPr>
      </w:pPr>
    </w:p>
    <w:p w:rsidR="0039076F" w:rsidRPr="001E1F43" w:rsidRDefault="0039076F" w:rsidP="009C2218">
      <w:pPr>
        <w:spacing w:after="200"/>
        <w:rPr>
          <w:rFonts w:ascii="Arial Narrow" w:hAnsi="Arial Narrow" w:cs="Arial Narrow"/>
          <w:sz w:val="28"/>
          <w:szCs w:val="28"/>
        </w:rPr>
      </w:pPr>
      <w:r>
        <w:rPr>
          <w:rFonts w:ascii="HelveticaLTStd-Roman" w:hAnsi="HelveticaLTStd-Roman" w:cs="HelveticaLTStd-Roman"/>
          <w:color w:val="384D31"/>
          <w:sz w:val="28"/>
          <w:szCs w:val="28"/>
        </w:rPr>
        <w:t>Présent au buffet sur place ?</w:t>
      </w:r>
      <w:r w:rsidRPr="001E1F43">
        <w:rPr>
          <w:rFonts w:ascii="HelveticaLTStd-Roman" w:hAnsi="HelveticaLTStd-Roman" w:cs="HelveticaLTStd-Roman"/>
          <w:color w:val="384D31"/>
          <w:sz w:val="28"/>
          <w:szCs w:val="28"/>
        </w:rPr>
        <w:t xml:space="preserve"> : </w:t>
      </w:r>
      <w:r>
        <w:rPr>
          <w:rFonts w:ascii="HelveticaLTStd-Roman" w:hAnsi="HelveticaLTStd-Roman" w:cs="HelveticaLTStd-Roman"/>
          <w:color w:val="384D31"/>
          <w:sz w:val="28"/>
          <w:szCs w:val="28"/>
        </w:rPr>
        <w:t xml:space="preserve">OUI </w:t>
      </w:r>
      <w:r>
        <w:rPr>
          <w:rFonts w:ascii="HelveticaLTStd-Roman" w:hAnsi="HelveticaLTStd-Roman" w:cs="HelveticaLTStd-Roman"/>
          <w:color w:val="384D31"/>
          <w:sz w:val="28"/>
          <w:szCs w:val="28"/>
        </w:rPr>
        <w:sym w:font="Wingdings" w:char="F072"/>
      </w:r>
      <w:r>
        <w:rPr>
          <w:rFonts w:ascii="HelveticaLTStd-Roman" w:hAnsi="HelveticaLTStd-Roman" w:cs="HelveticaLTStd-Roman"/>
          <w:color w:val="384D31"/>
          <w:sz w:val="28"/>
          <w:szCs w:val="28"/>
        </w:rPr>
        <w:tab/>
      </w:r>
      <w:r>
        <w:rPr>
          <w:rFonts w:ascii="HelveticaLTStd-Roman" w:hAnsi="HelveticaLTStd-Roman" w:cs="HelveticaLTStd-Roman"/>
          <w:color w:val="384D31"/>
          <w:sz w:val="28"/>
          <w:szCs w:val="28"/>
        </w:rPr>
        <w:tab/>
        <w:t xml:space="preserve">NON </w:t>
      </w:r>
      <w:r>
        <w:rPr>
          <w:rFonts w:ascii="HelveticaLTStd-Roman" w:hAnsi="HelveticaLTStd-Roman" w:cs="HelveticaLTStd-Roman"/>
          <w:color w:val="384D31"/>
          <w:sz w:val="28"/>
          <w:szCs w:val="28"/>
        </w:rPr>
        <w:sym w:font="Wingdings" w:char="F072"/>
      </w:r>
    </w:p>
    <w:p w:rsidR="0039076F" w:rsidRDefault="0039076F" w:rsidP="00192B1D">
      <w:pPr>
        <w:spacing w:after="200"/>
        <w:rPr>
          <w:rFonts w:ascii="Arial Narrow" w:hAnsi="Arial Narrow" w:cs="Arial Narrow"/>
          <w:sz w:val="28"/>
          <w:szCs w:val="28"/>
        </w:rPr>
      </w:pPr>
    </w:p>
    <w:p w:rsidR="0039076F" w:rsidRDefault="0039076F" w:rsidP="00192B1D">
      <w:pPr>
        <w:spacing w:after="200"/>
        <w:rPr>
          <w:rFonts w:ascii="Arial Narrow" w:hAnsi="Arial Narrow" w:cs="Arial Narrow"/>
          <w:sz w:val="28"/>
          <w:szCs w:val="28"/>
        </w:rPr>
      </w:pPr>
    </w:p>
    <w:p w:rsidR="0039076F" w:rsidRDefault="0039076F" w:rsidP="008312EE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39076F" w:rsidRDefault="0039076F" w:rsidP="008312EE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39076F" w:rsidRDefault="0039076F" w:rsidP="008312EE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39076F" w:rsidRDefault="0039076F" w:rsidP="008312EE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39076F" w:rsidRDefault="0039076F" w:rsidP="008312EE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39076F" w:rsidRDefault="0039076F" w:rsidP="008312EE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Comment venir à l’Amphi BUFFON</w:t>
      </w:r>
    </w:p>
    <w:p w:rsidR="0039076F" w:rsidRDefault="0039076F" w:rsidP="008312EE">
      <w:pPr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au Bâtiment BUFFON de l’U. Paris-Diderot, </w:t>
      </w:r>
    </w:p>
    <w:p w:rsidR="0039076F" w:rsidRDefault="0039076F" w:rsidP="008312EE">
      <w:pPr>
        <w:jc w:val="center"/>
      </w:pPr>
      <w:r>
        <w:rPr>
          <w:rFonts w:ascii="Helvetica-Bold" w:hAnsi="Helvetica-Bold" w:cs="Helvetica-Bold"/>
          <w:b/>
          <w:bCs/>
        </w:rPr>
        <w:t xml:space="preserve">sur le Campus Paris Rive Gauche (PRG) - 75013  Paris </w:t>
      </w:r>
    </w:p>
    <w:p w:rsidR="0039076F" w:rsidRDefault="0039076F" w:rsidP="008312EE"/>
    <w:p w:rsidR="0039076F" w:rsidRDefault="0039076F" w:rsidP="008312EE"/>
    <w:p w:rsidR="0039076F" w:rsidRDefault="0039076F" w:rsidP="008312EE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39076F" w:rsidRPr="005E3091" w:rsidRDefault="0039076F" w:rsidP="008312EE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5E3091">
        <w:rPr>
          <w:rFonts w:ascii="Helvetica" w:hAnsi="Helvetica" w:cs="Helvetica"/>
          <w:b/>
          <w:bCs/>
        </w:rPr>
        <w:t>Métro ligne 14 et RER C</w:t>
      </w:r>
    </w:p>
    <w:p w:rsidR="0039076F" w:rsidRPr="005E3091" w:rsidRDefault="0039076F" w:rsidP="008312EE">
      <w:pPr>
        <w:rPr>
          <w:b/>
          <w:bCs/>
        </w:rPr>
      </w:pPr>
      <w:r w:rsidRPr="005E3091">
        <w:rPr>
          <w:rFonts w:ascii="Helvetica" w:hAnsi="Helvetica" w:cs="Helvetica"/>
          <w:b/>
          <w:bCs/>
        </w:rPr>
        <w:t>Arrêt Bibliothèque François Mitterrand</w:t>
      </w:r>
    </w:p>
    <w:p w:rsidR="0039076F" w:rsidRPr="005E3091" w:rsidRDefault="0039076F" w:rsidP="008312EE">
      <w:pPr>
        <w:rPr>
          <w:b/>
          <w:bCs/>
        </w:rPr>
      </w:pPr>
      <w:r>
        <w:rPr>
          <w:noProof/>
        </w:rPr>
        <w:pict>
          <v:line id="_x0000_s1026" style="position:absolute;flip:y;z-index:251658240" from="0,1.35pt" to="243pt,1.35pt"/>
        </w:pict>
      </w:r>
      <w:r>
        <w:rPr>
          <w:noProof/>
        </w:rPr>
        <w:pict>
          <v:line id="_x0000_s1027" style="position:absolute;z-index:251659264" from="243pt,1.35pt" to="261pt,82.35pt">
            <v:stroke endarrow="block"/>
          </v:line>
        </w:pict>
      </w:r>
    </w:p>
    <w:p w:rsidR="0039076F" w:rsidRDefault="0039076F" w:rsidP="008312E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39076F" w:rsidRDefault="0039076F" w:rsidP="008312E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Accès à l’Amphi BUFFON,  Bât BUFFON</w:t>
      </w:r>
    </w:p>
    <w:p w:rsidR="0039076F" w:rsidRPr="005E3091" w:rsidRDefault="0039076F" w:rsidP="008312EE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R</w:t>
      </w:r>
      <w:r w:rsidRPr="005E3091">
        <w:rPr>
          <w:rFonts w:ascii="Helvetica" w:hAnsi="Helvetica" w:cs="Helvetica"/>
          <w:b/>
          <w:bCs/>
        </w:rPr>
        <w:t xml:space="preserve">ue </w:t>
      </w:r>
      <w:r>
        <w:rPr>
          <w:rFonts w:ascii="Helvetica" w:hAnsi="Helvetica" w:cs="Helvetica"/>
          <w:b/>
          <w:bCs/>
        </w:rPr>
        <w:t>Hélène Brion</w:t>
      </w:r>
      <w:r w:rsidRPr="005E3091">
        <w:rPr>
          <w:rFonts w:ascii="Helvetica" w:hAnsi="Helvetica" w:cs="Helvetica"/>
          <w:b/>
          <w:bCs/>
        </w:rPr>
        <w:t xml:space="preserve"> </w:t>
      </w:r>
    </w:p>
    <w:p w:rsidR="0039076F" w:rsidRDefault="0039076F" w:rsidP="008312EE">
      <w:r>
        <w:rPr>
          <w:noProof/>
        </w:rPr>
        <w:pict>
          <v:line id="_x0000_s1028" style="position:absolute;flip:x;z-index:251656192" from="173.65pt,4.7pt" to="225.05pt,164.65pt">
            <v:stroke endarrow="block"/>
          </v:line>
        </w:pict>
      </w:r>
      <w:r>
        <w:rPr>
          <w:noProof/>
        </w:rPr>
        <w:pict>
          <v:line id="_x0000_s1029" style="position:absolute;z-index:251657216" from="0,4.5pt" to="225pt,4.5pt"/>
        </w:pict>
      </w:r>
    </w:p>
    <w:p w:rsidR="0039076F" w:rsidRDefault="0039076F" w:rsidP="008312EE"/>
    <w:p w:rsidR="0039076F" w:rsidRDefault="0039076F" w:rsidP="008312EE">
      <w:r>
        <w:pict>
          <v:shape id="_x0000_i1032" type="#_x0000_t75" style="width:448.5pt;height:311.25pt">
            <v:imagedata r:id="rId7" o:title=""/>
          </v:shape>
        </w:pict>
      </w:r>
    </w:p>
    <w:p w:rsidR="0039076F" w:rsidRDefault="0039076F" w:rsidP="008312EE"/>
    <w:p w:rsidR="0039076F" w:rsidRDefault="0039076F" w:rsidP="008312EE"/>
    <w:p w:rsidR="0039076F" w:rsidRDefault="0039076F" w:rsidP="008312EE"/>
    <w:p w:rsidR="0039076F" w:rsidRDefault="0039076F" w:rsidP="008312E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39076F" w:rsidRPr="005E3091" w:rsidRDefault="0039076F" w:rsidP="008312EE"/>
    <w:p w:rsidR="0039076F" w:rsidRPr="001E1F43" w:rsidRDefault="0039076F" w:rsidP="00192B1D">
      <w:pPr>
        <w:spacing w:after="200"/>
        <w:rPr>
          <w:rFonts w:ascii="Arial Narrow" w:hAnsi="Arial Narrow" w:cs="Arial Narrow"/>
          <w:sz w:val="28"/>
          <w:szCs w:val="28"/>
        </w:rPr>
      </w:pPr>
    </w:p>
    <w:sectPr w:rsidR="0039076F" w:rsidRPr="001E1F43" w:rsidSect="007E15FF">
      <w:headerReference w:type="default" r:id="rId8"/>
      <w:footerReference w:type="default" r:id="rId9"/>
      <w:pgSz w:w="11906" w:h="16838"/>
      <w:pgMar w:top="2268" w:right="1418" w:bottom="295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76F" w:rsidRDefault="0039076F">
      <w:r>
        <w:separator/>
      </w:r>
    </w:p>
  </w:endnote>
  <w:endnote w:type="continuationSeparator" w:id="0">
    <w:p w:rsidR="0039076F" w:rsidRDefault="00390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6F" w:rsidRPr="009C2218" w:rsidRDefault="0039076F" w:rsidP="008312EE">
    <w:pPr>
      <w:pStyle w:val="Footer"/>
      <w:ind w:left="-360" w:firstLine="180"/>
      <w:jc w:val="center"/>
      <w:rPr>
        <w:rFonts w:ascii="Arial Narrow" w:hAnsi="Arial Narrow" w:cs="Arial Narrow"/>
        <w:color w:val="8BAC21"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76F" w:rsidRDefault="0039076F">
      <w:r>
        <w:separator/>
      </w:r>
    </w:p>
  </w:footnote>
  <w:footnote w:type="continuationSeparator" w:id="0">
    <w:p w:rsidR="0039076F" w:rsidRDefault="00390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6F" w:rsidRDefault="0039076F" w:rsidP="00E87407">
    <w:pPr>
      <w:pStyle w:val="Header"/>
      <w:jc w:val="center"/>
    </w:pPr>
    <w:r w:rsidRPr="00E7094C">
      <w:rPr>
        <w:rFonts w:ascii="Arial Narrow" w:hAnsi="Arial Narrow" w:cs="Arial Narrow"/>
        <w:b/>
        <w:bCs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 1" o:spid="_x0000_i1028" type="#_x0000_t75" alt="Logo_UPD_web" style="width:28.5pt;height:54pt;visibility:visible">
          <v:imagedata r:id="rId1" o:title=""/>
        </v:shape>
      </w:pict>
    </w:r>
    <w:r>
      <w:rPr>
        <w:rFonts w:ascii="Arial Narrow" w:hAnsi="Arial Narrow" w:cs="Arial Narrow"/>
        <w:b/>
        <w:bCs/>
        <w:sz w:val="28"/>
        <w:szCs w:val="28"/>
      </w:rPr>
      <w:t xml:space="preserve">     </w:t>
    </w:r>
    <w:r w:rsidRPr="00E7094C">
      <w:rPr>
        <w:rFonts w:ascii="Arial Narrow" w:hAnsi="Arial Narrow" w:cs="Arial Narrow"/>
        <w:b/>
        <w:bCs/>
        <w:sz w:val="28"/>
        <w:szCs w:val="28"/>
      </w:rPr>
      <w:pict>
        <v:shape id="_x0000_i1029" type="#_x0000_t75" style="width:65.25pt;height:30pt">
          <v:imagedata r:id="rId2" o:title="" gain="86232f" blacklevel="-1966f"/>
        </v:shape>
      </w:pict>
    </w:r>
    <w:r>
      <w:rPr>
        <w:rFonts w:ascii="Arial Narrow" w:hAnsi="Arial Narrow" w:cs="Arial Narrow"/>
        <w:b/>
        <w:bCs/>
        <w:sz w:val="28"/>
        <w:szCs w:val="28"/>
      </w:rPr>
      <w:t xml:space="preserve">      </w:t>
    </w:r>
    <w:r w:rsidRPr="00E7094C">
      <w:rPr>
        <w:rFonts w:ascii="Arial Narrow" w:hAnsi="Arial Narrow" w:cs="Arial Narrow"/>
        <w:b/>
        <w:bCs/>
        <w:sz w:val="28"/>
        <w:szCs w:val="28"/>
      </w:rPr>
      <w:pict>
        <v:shape id="_x0000_i1030" type="#_x0000_t75" alt="logo-cnrs_transparent" style="width:36pt;height:36pt;visibility:visible">
          <v:imagedata r:id="rId3" o:title=""/>
        </v:shape>
      </w:pict>
    </w:r>
  </w:p>
  <w:p w:rsidR="0039076F" w:rsidRDefault="003907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078"/>
    <w:rsid w:val="0000666C"/>
    <w:rsid w:val="00024A6B"/>
    <w:rsid w:val="00047DA8"/>
    <w:rsid w:val="000548D4"/>
    <w:rsid w:val="00073BC5"/>
    <w:rsid w:val="000849A9"/>
    <w:rsid w:val="001544EA"/>
    <w:rsid w:val="001671AE"/>
    <w:rsid w:val="00192B1D"/>
    <w:rsid w:val="001C7C69"/>
    <w:rsid w:val="001E1F43"/>
    <w:rsid w:val="001F296E"/>
    <w:rsid w:val="001F3524"/>
    <w:rsid w:val="00202B30"/>
    <w:rsid w:val="00224BAE"/>
    <w:rsid w:val="0027113D"/>
    <w:rsid w:val="0027494C"/>
    <w:rsid w:val="002D4338"/>
    <w:rsid w:val="00314B5D"/>
    <w:rsid w:val="0039076F"/>
    <w:rsid w:val="003B42D8"/>
    <w:rsid w:val="003E3536"/>
    <w:rsid w:val="00425030"/>
    <w:rsid w:val="004B2F30"/>
    <w:rsid w:val="004D2EEF"/>
    <w:rsid w:val="004F3D7B"/>
    <w:rsid w:val="004F4625"/>
    <w:rsid w:val="005029C1"/>
    <w:rsid w:val="005A7AA0"/>
    <w:rsid w:val="005B72A9"/>
    <w:rsid w:val="005E3091"/>
    <w:rsid w:val="005F7BA4"/>
    <w:rsid w:val="006613F9"/>
    <w:rsid w:val="0066142A"/>
    <w:rsid w:val="006D41DE"/>
    <w:rsid w:val="00702B94"/>
    <w:rsid w:val="0070333A"/>
    <w:rsid w:val="00717019"/>
    <w:rsid w:val="00773FA8"/>
    <w:rsid w:val="007E15FF"/>
    <w:rsid w:val="007E2C03"/>
    <w:rsid w:val="00824779"/>
    <w:rsid w:val="008312EE"/>
    <w:rsid w:val="00841347"/>
    <w:rsid w:val="008425ED"/>
    <w:rsid w:val="008800EF"/>
    <w:rsid w:val="008B1CC4"/>
    <w:rsid w:val="008C3F43"/>
    <w:rsid w:val="008C6910"/>
    <w:rsid w:val="00963C8C"/>
    <w:rsid w:val="009C2218"/>
    <w:rsid w:val="009E7E88"/>
    <w:rsid w:val="00A204BF"/>
    <w:rsid w:val="00A25359"/>
    <w:rsid w:val="00A97409"/>
    <w:rsid w:val="00AF35A3"/>
    <w:rsid w:val="00B03009"/>
    <w:rsid w:val="00B03560"/>
    <w:rsid w:val="00B3444E"/>
    <w:rsid w:val="00B57722"/>
    <w:rsid w:val="00B60C35"/>
    <w:rsid w:val="00B649A3"/>
    <w:rsid w:val="00B94DB5"/>
    <w:rsid w:val="00BB61C6"/>
    <w:rsid w:val="00BE6A61"/>
    <w:rsid w:val="00C211F8"/>
    <w:rsid w:val="00C24762"/>
    <w:rsid w:val="00C32490"/>
    <w:rsid w:val="00C52D77"/>
    <w:rsid w:val="00C81D43"/>
    <w:rsid w:val="00CA406D"/>
    <w:rsid w:val="00CF2D1E"/>
    <w:rsid w:val="00CF5AE3"/>
    <w:rsid w:val="00D06430"/>
    <w:rsid w:val="00D16F3B"/>
    <w:rsid w:val="00D234B0"/>
    <w:rsid w:val="00D277BF"/>
    <w:rsid w:val="00D32FEE"/>
    <w:rsid w:val="00D4768F"/>
    <w:rsid w:val="00D97078"/>
    <w:rsid w:val="00DB7C80"/>
    <w:rsid w:val="00DC4772"/>
    <w:rsid w:val="00DE2DE6"/>
    <w:rsid w:val="00E41B5A"/>
    <w:rsid w:val="00E7094C"/>
    <w:rsid w:val="00E87407"/>
    <w:rsid w:val="00F30C86"/>
    <w:rsid w:val="00F529C6"/>
    <w:rsid w:val="00F90F34"/>
    <w:rsid w:val="00F9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8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70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2F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70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2FE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06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2FEE"/>
    <w:rPr>
      <w:sz w:val="2"/>
      <w:szCs w:val="2"/>
    </w:rPr>
  </w:style>
  <w:style w:type="character" w:styleId="PageNumber">
    <w:name w:val="page number"/>
    <w:basedOn w:val="DefaultParagraphFont"/>
    <w:uiPriority w:val="99"/>
    <w:rsid w:val="00831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257</Words>
  <Characters>1417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Emetteur : Arial Narrow corps 12 gras</dc:title>
  <dc:subject/>
  <dc:creator>olivia_g</dc:creator>
  <cp:keywords/>
  <dc:description/>
  <cp:lastModifiedBy>B. PORTHA</cp:lastModifiedBy>
  <cp:revision>10</cp:revision>
  <cp:lastPrinted>2008-07-30T11:13:00Z</cp:lastPrinted>
  <dcterms:created xsi:type="dcterms:W3CDTF">2011-12-05T14:21:00Z</dcterms:created>
  <dcterms:modified xsi:type="dcterms:W3CDTF">2012-03-12T13:44:00Z</dcterms:modified>
</cp:coreProperties>
</file>